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8FB" w:rsidRDefault="006578FB" w:rsidP="00E04CC4">
      <w:pPr>
        <w:pStyle w:val="Title"/>
      </w:pPr>
      <w:r>
        <w:t>ДОПОЛНИТЕЛЬНОЕ СОГЛАШЕНИЕ № 2</w:t>
      </w:r>
    </w:p>
    <w:p w:rsidR="006578FB" w:rsidRDefault="006578FB" w:rsidP="00E04CC4">
      <w:pPr>
        <w:pStyle w:val="Title"/>
      </w:pPr>
      <w:r>
        <w:t>К Агентскому договору № ___</w:t>
      </w:r>
      <w:r w:rsidRPr="001C5639">
        <w:t>_____</w:t>
      </w:r>
      <w:r>
        <w:t xml:space="preserve"> от «__</w:t>
      </w:r>
      <w:r w:rsidRPr="001C5639">
        <w:t>_</w:t>
      </w:r>
      <w:r>
        <w:t>» ________</w:t>
      </w:r>
      <w:r w:rsidRPr="001C5639">
        <w:t>____</w:t>
      </w:r>
      <w:r>
        <w:t xml:space="preserve"> 20</w:t>
      </w:r>
      <w:r w:rsidRPr="001C5639">
        <w:t>1_</w:t>
      </w:r>
      <w:r>
        <w:t>_ г.</w:t>
      </w:r>
    </w:p>
    <w:p w:rsidR="006578FB" w:rsidRPr="00DB422D" w:rsidRDefault="006578FB" w:rsidP="00660D67">
      <w:pPr>
        <w:pStyle w:val="Title"/>
        <w:jc w:val="right"/>
      </w:pPr>
    </w:p>
    <w:p w:rsidR="006578FB" w:rsidRPr="00DB422D" w:rsidRDefault="006578FB" w:rsidP="00660D67">
      <w:pPr>
        <w:spacing w:line="276" w:lineRule="auto"/>
        <w:ind w:firstLine="709"/>
        <w:jc w:val="center"/>
        <w:rPr>
          <w:b/>
          <w:bCs/>
          <w:lang w:eastAsia="en-US"/>
        </w:rPr>
      </w:pPr>
      <w:r w:rsidRPr="00DB422D">
        <w:rPr>
          <w:b/>
          <w:bCs/>
          <w:lang w:eastAsia="en-US"/>
        </w:rPr>
        <w:t xml:space="preserve">СОГЛАСИЕ НА ИСПОЛЬЗОВАНИЕ </w:t>
      </w:r>
      <w:bookmarkStart w:id="0" w:name="_GoBack"/>
      <w:bookmarkEnd w:id="0"/>
    </w:p>
    <w:p w:rsidR="006578FB" w:rsidRPr="00DB422D" w:rsidRDefault="006578FB" w:rsidP="00660D67">
      <w:pPr>
        <w:spacing w:line="276" w:lineRule="auto"/>
        <w:ind w:firstLine="709"/>
        <w:jc w:val="center"/>
        <w:rPr>
          <w:b/>
          <w:bCs/>
          <w:lang w:eastAsia="en-US"/>
        </w:rPr>
      </w:pPr>
      <w:r w:rsidRPr="00DB422D">
        <w:rPr>
          <w:b/>
          <w:bCs/>
          <w:lang w:eastAsia="en-US"/>
        </w:rPr>
        <w:t>И ОБРАБОТКУ ПЕРСОНАЛЬНЫХ ДАННЫХ</w:t>
      </w:r>
    </w:p>
    <w:p w:rsidR="006578FB" w:rsidRPr="00DB422D" w:rsidRDefault="006578FB" w:rsidP="00660D67">
      <w:pPr>
        <w:spacing w:line="276" w:lineRule="auto"/>
        <w:ind w:firstLine="709"/>
        <w:jc w:val="center"/>
        <w:rPr>
          <w:b/>
          <w:bCs/>
          <w:lang w:eastAsia="en-US"/>
        </w:rPr>
      </w:pPr>
      <w:r w:rsidRPr="00DB422D">
        <w:rPr>
          <w:b/>
          <w:bCs/>
          <w:lang w:eastAsia="en-US"/>
        </w:rPr>
        <w:t>в соответствии с ФЗ от  07.07.2006 г. № 152-ФЗ «О персональных данных»</w:t>
      </w:r>
    </w:p>
    <w:p w:rsidR="006578FB" w:rsidRPr="00DB422D" w:rsidRDefault="006578FB" w:rsidP="00660D67">
      <w:pPr>
        <w:spacing w:line="276" w:lineRule="auto"/>
        <w:ind w:firstLine="1418"/>
        <w:jc w:val="both"/>
        <w:rPr>
          <w:lang w:eastAsia="en-US"/>
        </w:rPr>
      </w:pPr>
    </w:p>
    <w:p w:rsidR="006578FB" w:rsidRPr="00DB422D" w:rsidRDefault="006578FB" w:rsidP="00660D67">
      <w:pPr>
        <w:autoSpaceDE w:val="0"/>
        <w:autoSpaceDN w:val="0"/>
        <w:adjustRightInd w:val="0"/>
        <w:spacing w:line="276" w:lineRule="auto"/>
        <w:ind w:firstLine="1418"/>
        <w:jc w:val="both"/>
        <w:rPr>
          <w:sz w:val="20"/>
          <w:szCs w:val="20"/>
          <w:lang w:eastAsia="en-US"/>
        </w:rPr>
      </w:pPr>
      <w:r w:rsidRPr="00A51AA9">
        <w:rPr>
          <w:sz w:val="20"/>
          <w:szCs w:val="20"/>
          <w:lang w:eastAsia="en-US"/>
        </w:rPr>
        <w:t>Турагент _______________________________________________________</w:t>
      </w:r>
      <w:r w:rsidRPr="00DB422D">
        <w:rPr>
          <w:sz w:val="20"/>
          <w:szCs w:val="20"/>
          <w:lang w:eastAsia="en-US"/>
        </w:rPr>
        <w:t xml:space="preserve"> (ОГРН  </w:t>
      </w:r>
      <w:r w:rsidRPr="00A51AA9">
        <w:rPr>
          <w:sz w:val="20"/>
          <w:szCs w:val="20"/>
          <w:lang w:eastAsia="en-US"/>
        </w:rPr>
        <w:t>____________</w:t>
      </w:r>
      <w:r w:rsidRPr="00DB422D">
        <w:rPr>
          <w:sz w:val="20"/>
          <w:szCs w:val="20"/>
          <w:lang w:eastAsia="en-US"/>
        </w:rPr>
        <w:t xml:space="preserve">, ИНН </w:t>
      </w:r>
      <w:r w:rsidRPr="00A51AA9">
        <w:rPr>
          <w:sz w:val="20"/>
          <w:szCs w:val="20"/>
          <w:lang w:eastAsia="en-US"/>
        </w:rPr>
        <w:t>______________</w:t>
      </w:r>
      <w:r w:rsidRPr="00DB422D">
        <w:rPr>
          <w:sz w:val="20"/>
          <w:szCs w:val="20"/>
          <w:lang w:eastAsia="en-US"/>
        </w:rPr>
        <w:t>), расположенное по адресу</w:t>
      </w:r>
      <w:r w:rsidRPr="00A51AA9">
        <w:rPr>
          <w:sz w:val="20"/>
          <w:szCs w:val="20"/>
          <w:lang w:eastAsia="en-US"/>
        </w:rPr>
        <w:t>: ___________________________________</w:t>
      </w:r>
      <w:r w:rsidRPr="00DB422D">
        <w:rPr>
          <w:sz w:val="20"/>
          <w:szCs w:val="20"/>
          <w:lang w:eastAsia="en-US"/>
        </w:rPr>
        <w:t xml:space="preserve">,  в лице директора </w:t>
      </w:r>
      <w:r w:rsidRPr="00660D67">
        <w:rPr>
          <w:sz w:val="20"/>
          <w:szCs w:val="20"/>
          <w:lang w:eastAsia="en-US"/>
        </w:rPr>
        <w:t>_______________________</w:t>
      </w:r>
      <w:r w:rsidRPr="00DB422D">
        <w:rPr>
          <w:sz w:val="20"/>
          <w:szCs w:val="20"/>
          <w:lang w:eastAsia="en-US"/>
        </w:rPr>
        <w:t xml:space="preserve">, действующей на основании </w:t>
      </w:r>
      <w:r w:rsidRPr="00660D67">
        <w:rPr>
          <w:sz w:val="20"/>
          <w:szCs w:val="20"/>
          <w:lang w:eastAsia="en-US"/>
        </w:rPr>
        <w:t>____________</w:t>
      </w:r>
      <w:r w:rsidRPr="00DB422D">
        <w:rPr>
          <w:sz w:val="20"/>
          <w:szCs w:val="20"/>
          <w:lang w:eastAsia="en-US"/>
        </w:rPr>
        <w:t xml:space="preserve"> в соответствии с Федеральным законом от 07.07.2006 г. № 152-ФЗ «О персональных данных» дает согласие </w:t>
      </w:r>
      <w:r w:rsidRPr="00660D67">
        <w:rPr>
          <w:sz w:val="20"/>
          <w:szCs w:val="20"/>
          <w:lang w:eastAsia="en-US"/>
        </w:rPr>
        <w:t>ООО «Три Кита», являющееся Туроператором по внутреннему туризму, (реестровый номер №  ВНТ 016205в едином федеральном реестре туроператоров, выдан Федеральным агентством по туризму «25» января 2016г.) в лице  директора Бекмагамбетова Тулегена Жексимбаевича,  действующего на основании Устава, именуемое в дальнейшем «Туроператор»</w:t>
      </w:r>
      <w:r w:rsidRPr="00DB422D">
        <w:rPr>
          <w:sz w:val="20"/>
          <w:szCs w:val="20"/>
          <w:lang w:eastAsia="en-US"/>
        </w:rPr>
        <w:t xml:space="preserve">, на автоматизированную, а также без использования средств автоматизации обработку  персональных данных Общества, туриста, заказчика, третьих лиц, а именно совершение действий, предусмотренных </w:t>
      </w:r>
      <w:hyperlink r:id="rId6" w:history="1">
        <w:r w:rsidRPr="00660D67">
          <w:rPr>
            <w:color w:val="0000FF"/>
            <w:sz w:val="20"/>
            <w:szCs w:val="20"/>
            <w:lang w:eastAsia="en-US"/>
          </w:rPr>
          <w:t>пунктом 3 статьи 3</w:t>
        </w:r>
      </w:hyperlink>
      <w:r w:rsidRPr="00DB422D">
        <w:rPr>
          <w:sz w:val="20"/>
          <w:szCs w:val="20"/>
          <w:lang w:eastAsia="en-US"/>
        </w:rPr>
        <w:t xml:space="preserve"> Федерального закона от 27.07.2006 N 152-ФЗ "О персональных данных".</w:t>
      </w:r>
    </w:p>
    <w:p w:rsidR="006578FB" w:rsidRPr="00DB422D" w:rsidRDefault="006578FB" w:rsidP="00660D67">
      <w:pPr>
        <w:autoSpaceDE w:val="0"/>
        <w:autoSpaceDN w:val="0"/>
        <w:adjustRightInd w:val="0"/>
        <w:spacing w:line="276" w:lineRule="auto"/>
        <w:ind w:firstLine="1418"/>
        <w:jc w:val="both"/>
        <w:rPr>
          <w:sz w:val="20"/>
          <w:szCs w:val="20"/>
          <w:lang w:eastAsia="en-US"/>
        </w:rPr>
      </w:pPr>
      <w:r w:rsidRPr="00DB422D">
        <w:rPr>
          <w:sz w:val="20"/>
          <w:szCs w:val="20"/>
          <w:lang w:eastAsia="en-US"/>
        </w:rPr>
        <w:t>В соответствии с №152 – ФЗ обработкой персональных данных признается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6578FB" w:rsidRPr="00DB422D" w:rsidRDefault="006578FB" w:rsidP="00660D67">
      <w:pPr>
        <w:spacing w:line="276" w:lineRule="auto"/>
        <w:ind w:firstLine="1418"/>
        <w:jc w:val="both"/>
        <w:rPr>
          <w:sz w:val="20"/>
          <w:szCs w:val="20"/>
          <w:lang w:eastAsia="en-US"/>
        </w:rPr>
      </w:pPr>
      <w:r w:rsidRPr="00DB422D">
        <w:rPr>
          <w:sz w:val="20"/>
          <w:szCs w:val="20"/>
          <w:lang w:eastAsia="en-US"/>
        </w:rPr>
        <w:t>Обработка персональных данных осуществляется третьим лицом в целях исполнения договора, а именно в целях оформления проездных документов, заказа страховых услуг, бронирования номеров в средствах размещения, передачи данных в консульство иностранного государства, передачи данных туроператору, оплату услуг и включает в себя сбор, систематизацию, накопление хранение, уточнение (обновление, изменение), использование, распространение, обезличивание, блокирование, уничтожение персональных данных.</w:t>
      </w:r>
    </w:p>
    <w:p w:rsidR="006578FB" w:rsidRPr="00DB422D" w:rsidRDefault="006578FB" w:rsidP="00660D67">
      <w:pPr>
        <w:spacing w:line="276" w:lineRule="auto"/>
        <w:ind w:firstLine="1418"/>
        <w:jc w:val="both"/>
        <w:rPr>
          <w:sz w:val="20"/>
          <w:szCs w:val="20"/>
          <w:lang w:eastAsia="en-US"/>
        </w:rPr>
      </w:pPr>
      <w:r w:rsidRPr="00DB422D">
        <w:rPr>
          <w:sz w:val="20"/>
          <w:szCs w:val="20"/>
          <w:lang w:eastAsia="en-US"/>
        </w:rPr>
        <w:t>Третье лицо имеет право использовать персональные данные туриста, заказчика, третьих лиц, общества в целях его информирования.</w:t>
      </w:r>
    </w:p>
    <w:p w:rsidR="006578FB" w:rsidRPr="00660D67" w:rsidRDefault="006578FB" w:rsidP="00660D67">
      <w:pPr>
        <w:spacing w:line="276" w:lineRule="auto"/>
        <w:ind w:firstLine="1418"/>
        <w:jc w:val="both"/>
        <w:rPr>
          <w:sz w:val="20"/>
          <w:szCs w:val="20"/>
          <w:lang w:eastAsia="en-US"/>
        </w:rPr>
      </w:pPr>
      <w:r w:rsidRPr="00DB422D">
        <w:rPr>
          <w:sz w:val="20"/>
          <w:szCs w:val="20"/>
          <w:lang w:eastAsia="en-US"/>
        </w:rPr>
        <w:t>Общество с ограниченной ответственностью «</w:t>
      </w:r>
      <w:r>
        <w:rPr>
          <w:sz w:val="20"/>
          <w:szCs w:val="20"/>
          <w:lang w:eastAsia="en-US"/>
        </w:rPr>
        <w:t>Три Кита</w:t>
      </w:r>
      <w:r w:rsidRPr="00DB422D">
        <w:rPr>
          <w:sz w:val="20"/>
          <w:szCs w:val="20"/>
          <w:lang w:eastAsia="en-US"/>
        </w:rPr>
        <w:t>» подтверждает, что им получено согласие на обработку персональных клиента.</w:t>
      </w:r>
    </w:p>
    <w:p w:rsidR="006578FB" w:rsidRDefault="006578FB" w:rsidP="00660D67">
      <w:pPr>
        <w:spacing w:line="276" w:lineRule="auto"/>
        <w:ind w:firstLine="1418"/>
        <w:jc w:val="both"/>
        <w:rPr>
          <w:sz w:val="16"/>
          <w:szCs w:val="16"/>
          <w:lang w:eastAsia="en-US"/>
        </w:rPr>
      </w:pPr>
    </w:p>
    <w:p w:rsidR="006578FB" w:rsidRDefault="006578FB" w:rsidP="00660D67">
      <w:pPr>
        <w:spacing w:line="276" w:lineRule="auto"/>
        <w:ind w:firstLine="1418"/>
        <w:jc w:val="both"/>
        <w:rPr>
          <w:sz w:val="16"/>
          <w:szCs w:val="16"/>
          <w:lang w:eastAsia="en-US"/>
        </w:rPr>
      </w:pPr>
    </w:p>
    <w:p w:rsidR="006578FB" w:rsidRDefault="006578FB" w:rsidP="00660D67">
      <w:pPr>
        <w:spacing w:line="276" w:lineRule="auto"/>
        <w:ind w:firstLine="1418"/>
        <w:jc w:val="both"/>
        <w:rPr>
          <w:sz w:val="16"/>
          <w:szCs w:val="16"/>
          <w:lang w:eastAsia="en-US"/>
        </w:rPr>
      </w:pPr>
    </w:p>
    <w:p w:rsidR="006578FB" w:rsidRDefault="006578FB" w:rsidP="00660D67">
      <w:pPr>
        <w:spacing w:line="276" w:lineRule="auto"/>
        <w:ind w:firstLine="1418"/>
        <w:jc w:val="both"/>
        <w:rPr>
          <w:sz w:val="16"/>
          <w:szCs w:val="16"/>
          <w:lang w:eastAsia="en-US"/>
        </w:rPr>
      </w:pPr>
    </w:p>
    <w:p w:rsidR="006578FB" w:rsidRPr="00DB422D" w:rsidRDefault="006578FB" w:rsidP="00660D67">
      <w:pPr>
        <w:spacing w:line="276" w:lineRule="auto"/>
        <w:ind w:firstLine="1418"/>
        <w:jc w:val="both"/>
        <w:rPr>
          <w:sz w:val="16"/>
          <w:szCs w:val="16"/>
          <w:lang w:eastAsia="en-US"/>
        </w:rPr>
      </w:pPr>
    </w:p>
    <w:p w:rsidR="006578FB" w:rsidRPr="00DB422D" w:rsidRDefault="006578FB" w:rsidP="00660D67">
      <w:pPr>
        <w:spacing w:line="276" w:lineRule="auto"/>
        <w:ind w:firstLine="709"/>
        <w:jc w:val="both"/>
        <w:rPr>
          <w:lang w:eastAsia="en-US"/>
        </w:rPr>
      </w:pPr>
    </w:p>
    <w:p w:rsidR="006578FB" w:rsidRDefault="006578FB" w:rsidP="00660D67">
      <w:pPr>
        <w:pStyle w:val="Title"/>
        <w:jc w:val="left"/>
      </w:pPr>
      <w:r>
        <w:t xml:space="preserve"> «Турагент» ____________________</w:t>
      </w:r>
    </w:p>
    <w:p w:rsidR="006578FB" w:rsidRDefault="006578FB" w:rsidP="00660D67">
      <w:pPr>
        <w:pStyle w:val="Title"/>
        <w:jc w:val="left"/>
      </w:pPr>
    </w:p>
    <w:p w:rsidR="006578FB" w:rsidRDefault="006578FB" w:rsidP="00660D67">
      <w:pPr>
        <w:pStyle w:val="Title"/>
        <w:jc w:val="left"/>
      </w:pPr>
    </w:p>
    <w:p w:rsidR="006578FB" w:rsidRDefault="006578FB" w:rsidP="00660D67">
      <w:pPr>
        <w:pStyle w:val="Title"/>
        <w:jc w:val="left"/>
      </w:pPr>
      <w: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6578FB" w:rsidRDefault="006578FB" w:rsidP="00660D67">
      <w:pPr>
        <w:pStyle w:val="Title"/>
        <w:tabs>
          <w:tab w:val="left" w:pos="4845"/>
          <w:tab w:val="center" w:pos="5173"/>
        </w:tabs>
        <w:jc w:val="left"/>
      </w:pPr>
    </w:p>
    <w:p w:rsidR="006578FB" w:rsidRDefault="006578FB" w:rsidP="00660D67">
      <w:pPr>
        <w:spacing w:line="276" w:lineRule="auto"/>
        <w:ind w:firstLine="709"/>
        <w:jc w:val="both"/>
      </w:pPr>
    </w:p>
    <w:p w:rsidR="006578FB" w:rsidRPr="00660D67" w:rsidRDefault="006578FB">
      <w:pPr>
        <w:rPr>
          <w:lang w:val="en-US"/>
        </w:rPr>
      </w:pPr>
    </w:p>
    <w:sectPr w:rsidR="006578FB" w:rsidRPr="00660D67" w:rsidSect="00A77CF7">
      <w:footerReference w:type="default" r:id="rId7"/>
      <w:footerReference w:type="first" r:id="rId8"/>
      <w:pgSz w:w="11906" w:h="16838" w:code="9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8FB" w:rsidRDefault="006578FB" w:rsidP="00637B77">
      <w:r>
        <w:separator/>
      </w:r>
    </w:p>
  </w:endnote>
  <w:endnote w:type="continuationSeparator" w:id="1">
    <w:p w:rsidR="006578FB" w:rsidRDefault="006578FB" w:rsidP="00637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8FB" w:rsidRDefault="006578FB" w:rsidP="00A402D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6578FB" w:rsidRPr="00AF52A5" w:rsidRDefault="006578FB" w:rsidP="00A402D8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Туроператор</w:t>
    </w:r>
    <w:r w:rsidRPr="00AF52A5">
      <w:rPr>
        <w:sz w:val="16"/>
        <w:szCs w:val="16"/>
      </w:rPr>
      <w:t>______________</w:t>
    </w:r>
    <w:r>
      <w:rPr>
        <w:sz w:val="16"/>
        <w:szCs w:val="16"/>
      </w:rPr>
      <w:t>___                                                                                                                                     Турагент_________________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8FB" w:rsidRPr="00AF52A5" w:rsidRDefault="006578FB">
    <w:pPr>
      <w:pStyle w:val="Footer"/>
      <w:rPr>
        <w:sz w:val="16"/>
        <w:szCs w:val="16"/>
      </w:rPr>
    </w:pPr>
    <w:r>
      <w:rPr>
        <w:sz w:val="16"/>
        <w:szCs w:val="16"/>
      </w:rPr>
      <w:t xml:space="preserve">Туроператор___________________                                                                                                                            Турагент____________________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8FB" w:rsidRDefault="006578FB" w:rsidP="00637B77">
      <w:r>
        <w:separator/>
      </w:r>
    </w:p>
  </w:footnote>
  <w:footnote w:type="continuationSeparator" w:id="1">
    <w:p w:rsidR="006578FB" w:rsidRDefault="006578FB" w:rsidP="00637B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D67"/>
    <w:rsid w:val="000A4CD6"/>
    <w:rsid w:val="000F5D03"/>
    <w:rsid w:val="001C5639"/>
    <w:rsid w:val="004A12EB"/>
    <w:rsid w:val="004F699C"/>
    <w:rsid w:val="00622B77"/>
    <w:rsid w:val="00637B77"/>
    <w:rsid w:val="006578FB"/>
    <w:rsid w:val="00660D67"/>
    <w:rsid w:val="006C7D7E"/>
    <w:rsid w:val="00777738"/>
    <w:rsid w:val="0078201D"/>
    <w:rsid w:val="0092468B"/>
    <w:rsid w:val="009C00C2"/>
    <w:rsid w:val="00A402D8"/>
    <w:rsid w:val="00A51AA9"/>
    <w:rsid w:val="00A77CF7"/>
    <w:rsid w:val="00AF52A5"/>
    <w:rsid w:val="00B00F46"/>
    <w:rsid w:val="00CD25A7"/>
    <w:rsid w:val="00DB422D"/>
    <w:rsid w:val="00E04CC4"/>
    <w:rsid w:val="00E1739F"/>
    <w:rsid w:val="00F41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D6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0D67"/>
    <w:pPr>
      <w:keepNext/>
      <w:jc w:val="center"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0D6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660D6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60D67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660D67"/>
  </w:style>
  <w:style w:type="paragraph" w:styleId="Title">
    <w:name w:val="Title"/>
    <w:basedOn w:val="Normal"/>
    <w:link w:val="TitleChar"/>
    <w:uiPriority w:val="99"/>
    <w:qFormat/>
    <w:rsid w:val="00660D6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660D67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C93851EE0A04B449BE98D4A5B167F8ED068B0DCF37FCDBBF59669B84CBD4CCEEA91FAC5E0BA0B8I8zA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419</Words>
  <Characters>2393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2</dc:title>
  <dc:subject/>
  <dc:creator>user</dc:creator>
  <cp:keywords/>
  <dc:description/>
  <cp:lastModifiedBy>Anna</cp:lastModifiedBy>
  <cp:revision>2</cp:revision>
  <dcterms:created xsi:type="dcterms:W3CDTF">2018-02-28T07:03:00Z</dcterms:created>
  <dcterms:modified xsi:type="dcterms:W3CDTF">2018-02-28T07:03:00Z</dcterms:modified>
</cp:coreProperties>
</file>